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F572C">
              <w:rPr>
                <w:b/>
                <w:sz w:val="22"/>
                <w:lang w:val="ru-RU"/>
              </w:rPr>
              <w:t>20.10.2022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F572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72.4517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F572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72.4517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F572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72.4517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F572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526 217.71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F572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F572C">
              <w:rPr>
                <w:b/>
                <w:sz w:val="22"/>
                <w:lang w:val="en-US"/>
              </w:rPr>
              <w:t>20.10.2022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F572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72.4517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F572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72.4517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F572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72.4517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F572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526 217.71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F572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2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572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646278-4F18-4E54-95A5-7B1793C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ADAA-94F7-4806-B69A-092B7AA5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2022-10-21T07:31:00Z</dcterms:created>
  <dcterms:modified xsi:type="dcterms:W3CDTF">2022-10-21T07:32:00Z</dcterms:modified>
</cp:coreProperties>
</file>