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B2298F">
              <w:rPr>
                <w:b/>
                <w:sz w:val="22"/>
                <w:lang w:val="ru-RU"/>
              </w:rPr>
              <w:t>14.12.2023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B2298F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72.9426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B2298F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72.9426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B2298F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72.9426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B2298F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44 278 143.48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B2298F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2298F">
              <w:rPr>
                <w:b/>
                <w:sz w:val="22"/>
                <w:lang w:val="en-US"/>
              </w:rPr>
              <w:t>14.12.2023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B2298F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72.9426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B2298F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72.9426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B2298F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72.9426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B2298F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44 278 143.48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B2298F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8F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298F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4A06E3-4941-4B45-8147-012374CE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EA608-F5A5-40FB-8706-9A1D9DA1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2023-12-15T14:46:00Z</dcterms:created>
  <dcterms:modified xsi:type="dcterms:W3CDTF">2023-12-15T14:46:00Z</dcterms:modified>
</cp:coreProperties>
</file>