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2229D">
              <w:rPr>
                <w:b/>
                <w:sz w:val="22"/>
                <w:lang w:val="ru-RU"/>
              </w:rPr>
              <w:t>16.5.2024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2229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72.2128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2229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72.2128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2229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72.2128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2229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524 482.30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2229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2229D">
              <w:rPr>
                <w:b/>
                <w:sz w:val="22"/>
                <w:lang w:val="en-US"/>
              </w:rPr>
              <w:t>16.5.2024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2229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72.2128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2229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72.2128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2229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72.2128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2229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524 482.30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2229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9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229D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F63F81-D969-4879-9DA1-8AE5D4B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707F-1FDE-4514-A380-43F2F1F8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2024-05-17T11:33:00Z</dcterms:created>
  <dcterms:modified xsi:type="dcterms:W3CDTF">2024-05-17T11:37:00Z</dcterms:modified>
</cp:coreProperties>
</file>