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8A0146">
              <w:rPr>
                <w:b/>
                <w:lang w:val="ru-RU"/>
              </w:rPr>
              <w:t>07.12.2023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8A0146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74.3509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8A0146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74.3509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A0146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74.3509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8A0146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417 359.05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A0146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A0146">
              <w:rPr>
                <w:b/>
                <w:lang w:val="en-US"/>
              </w:rPr>
              <w:t>07.12.2023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8A0146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74.3509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8A0146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74.3509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8A0146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74.3509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8A0146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417 359.05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8A0146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46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A0146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0ED2A5-A883-40C2-BFEF-771C57E0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2023-12-08T11:01:00Z</dcterms:created>
  <dcterms:modified xsi:type="dcterms:W3CDTF">2023-12-08T11:02:00Z</dcterms:modified>
</cp:coreProperties>
</file>