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1836">
              <w:rPr>
                <w:b/>
                <w:sz w:val="22"/>
                <w:lang w:val="ru-RU"/>
              </w:rPr>
              <w:t>02.04.2024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71.9865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71.9865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71.9865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522 838.39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7183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1836">
              <w:rPr>
                <w:b/>
                <w:sz w:val="22"/>
                <w:lang w:val="en-US"/>
              </w:rPr>
              <w:t>02.04.2024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7183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71.9865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71.9865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71.9865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522 838.39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71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1836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7A463-8563-4C91-8D45-073F20F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A716-AD09-453E-85AB-42A05C2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2024-04-03T13:00:00Z</dcterms:created>
  <dcterms:modified xsi:type="dcterms:W3CDTF">2024-04-03T13:00:00Z</dcterms:modified>
</cp:coreProperties>
</file>