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A4568">
              <w:rPr>
                <w:b/>
                <w:sz w:val="22"/>
                <w:lang w:val="ru-RU"/>
              </w:rPr>
              <w:t>22.12.2023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A45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71.5255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A45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71.5255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A45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71.5255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A45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519 490.45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A456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A4568">
              <w:rPr>
                <w:b/>
                <w:sz w:val="22"/>
                <w:lang w:val="en-US"/>
              </w:rPr>
              <w:t>22.12.2023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A4568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71.5255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A45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71.5255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A45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71.5255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A45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519 490.45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A45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6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4568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8E7F25-9E19-4F71-BBD6-D4F425D5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9C8D-B5AA-4B35-807C-1063C2A0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2023-12-28T13:51:00Z</dcterms:created>
  <dcterms:modified xsi:type="dcterms:W3CDTF">2023-12-28T13:52:00Z</dcterms:modified>
</cp:coreProperties>
</file>