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43503">
              <w:rPr>
                <w:b/>
                <w:lang w:val="ru-RU"/>
              </w:rPr>
              <w:t>22.02.2024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74.9403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74.9403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74.9403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4350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420 667.66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4350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43503">
              <w:rPr>
                <w:b/>
                <w:lang w:val="en-US"/>
              </w:rPr>
              <w:t>22.02.2024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74.9403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74.9403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4350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74.9403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4350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420 667.66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4350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3503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336123-54EE-4DE9-A293-0F63D62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2024-02-23T10:13:00Z</dcterms:created>
  <dcterms:modified xsi:type="dcterms:W3CDTF">2024-02-23T10:14:00Z</dcterms:modified>
</cp:coreProperties>
</file>