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178DF">
              <w:rPr>
                <w:b/>
                <w:sz w:val="22"/>
                <w:lang w:val="ru-RU"/>
              </w:rPr>
              <w:t>05.10.2023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5178DF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60.5702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5178DF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60.5702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5178DF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60.5702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5178DF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588 761.89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5178DF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5178DF">
              <w:rPr>
                <w:b/>
                <w:sz w:val="22"/>
                <w:lang w:val="en-US"/>
              </w:rPr>
              <w:t>05.10.2023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5178DF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60.5702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5178DF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60.5702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5178DF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60.5702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5178DF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588 761.89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5178DF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DF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8DF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7CB20F-5E32-4469-BA00-D7C8A412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2023-10-06T11:20:00Z</dcterms:created>
  <dcterms:modified xsi:type="dcterms:W3CDTF">2023-10-06T11:20:00Z</dcterms:modified>
</cp:coreProperties>
</file>