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B4577">
              <w:rPr>
                <w:b/>
                <w:sz w:val="22"/>
                <w:lang w:val="ru-RU"/>
              </w:rPr>
              <w:t>31.10.2023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B457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72.4653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B457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72.4653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B457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72.4653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B457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43 988 352.25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B457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B4577">
              <w:rPr>
                <w:b/>
                <w:sz w:val="22"/>
                <w:lang w:val="en-US"/>
              </w:rPr>
              <w:t>31.10.2023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B457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72.4653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B457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72.4653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B457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72.4653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B457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43 988 352.25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B457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7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4577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EA79A7-5A5A-4015-BA51-3D5B261B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972C-D043-4BB1-BAA9-E6183154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2023-11-01T14:33:00Z</dcterms:created>
  <dcterms:modified xsi:type="dcterms:W3CDTF">2023-11-01T14:34:00Z</dcterms:modified>
</cp:coreProperties>
</file>