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07779">
              <w:rPr>
                <w:b/>
                <w:sz w:val="22"/>
                <w:lang w:val="ru-RU"/>
              </w:rPr>
              <w:t>03.08.2023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0777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72.2127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07779" w:rsidP="00307779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72.2127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07779" w:rsidP="00307779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72.2127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307779" w:rsidRDefault="00307779" w:rsidP="003077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 w:eastAsia="bg-BG"/>
              </w:rPr>
            </w:pPr>
            <w:bookmarkStart w:id="4" w:name="NetnaStoinost_FundID_2"/>
            <w:bookmarkEnd w:id="4"/>
            <w:r w:rsidRPr="00307779">
              <w:rPr>
                <w:rFonts w:ascii="Arial" w:hAnsi="Arial" w:cs="Arial"/>
                <w:b/>
                <w:sz w:val="20"/>
                <w:szCs w:val="20"/>
              </w:rPr>
              <w:t>524 481.34</w:t>
            </w:r>
            <w:r w:rsidR="00403058" w:rsidRPr="00307779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07779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07779">
              <w:rPr>
                <w:b/>
                <w:sz w:val="22"/>
                <w:lang w:val="en-US"/>
              </w:rPr>
              <w:t>03.08.2023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07779" w:rsidP="00307779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72.2127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07779" w:rsidP="00307779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72.2127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07779" w:rsidP="00307779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72.2127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0777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End w:id="10"/>
            <w:r>
              <w:rPr>
                <w:b/>
                <w:sz w:val="22"/>
              </w:rPr>
              <w:t>524 481</w:t>
            </w:r>
            <w:bookmarkStart w:id="11" w:name="_GoBack"/>
            <w:bookmarkEnd w:id="11"/>
            <w:r>
              <w:rPr>
                <w:b/>
                <w:sz w:val="22"/>
              </w:rPr>
              <w:t>.34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0777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79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779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BF18B0"/>
  <w15:chartTrackingRefBased/>
  <w15:docId w15:val="{0BF82169-294B-4623-B18B-4380F2B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ED8F-9316-48EA-94AC-34EFF225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2023-08-05T09:43:00Z</dcterms:created>
  <dcterms:modified xsi:type="dcterms:W3CDTF">2023-08-05T09:46:00Z</dcterms:modified>
</cp:coreProperties>
</file>