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70F49">
              <w:rPr>
                <w:b/>
                <w:sz w:val="22"/>
                <w:lang w:val="ru-RU"/>
              </w:rPr>
              <w:t>22.08.2023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72.1723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72.1723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72.1723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524 188.37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70F4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70F49">
              <w:rPr>
                <w:b/>
                <w:sz w:val="22"/>
                <w:lang w:val="en-US"/>
              </w:rPr>
              <w:t>22.08.2023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70F4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72.1723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72.1723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72.1723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524 188.37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70F4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0F49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CBA93D-1BED-415A-B7F3-C21969E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B4B5-2573-4609-9132-17AB2E8C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2023-08-23T09:38:00Z</dcterms:created>
  <dcterms:modified xsi:type="dcterms:W3CDTF">2023-08-23T09:40:00Z</dcterms:modified>
</cp:coreProperties>
</file>