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593F67">
              <w:rPr>
                <w:b/>
                <w:sz w:val="22"/>
                <w:lang w:val="ru-RU"/>
              </w:rPr>
              <w:t>18.01.2024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593F67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71.9080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593F67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71.9080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593F67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71.9080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593F67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522 268.84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593F67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93F67">
              <w:rPr>
                <w:b/>
                <w:sz w:val="22"/>
                <w:lang w:val="en-US"/>
              </w:rPr>
              <w:t>18.01.2024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593F67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71.9080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593F67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71.9080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593F67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71.9080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593F67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522 268.84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593F67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67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3F67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CF5734-0CCE-41FD-A38B-56DE3F14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502B-D4F8-478D-964D-CD90877C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2024-01-19T14:46:00Z</dcterms:created>
  <dcterms:modified xsi:type="dcterms:W3CDTF">2024-01-19T14:58:00Z</dcterms:modified>
</cp:coreProperties>
</file>