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43C28">
              <w:rPr>
                <w:b/>
                <w:sz w:val="22"/>
                <w:lang w:val="ru-RU"/>
              </w:rPr>
              <w:t>03.08.2023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43C2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72.1462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43C2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72.1462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43C2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72.1462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43C2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42 751 543.91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43C2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43C28">
              <w:rPr>
                <w:b/>
                <w:sz w:val="22"/>
                <w:lang w:val="en-US"/>
              </w:rPr>
              <w:t>03.08.2023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43C2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72.1462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43C2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72.1462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43C2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72.1462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43C2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42 751 543.91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43C2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2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43C28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5225AE-B6B8-4026-BA98-FD2CB3AD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7ED7-54E9-4BD6-BA27-1527D63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2023-08-05T09:46:00Z</dcterms:created>
  <dcterms:modified xsi:type="dcterms:W3CDTF">2023-08-05T09:47:00Z</dcterms:modified>
</cp:coreProperties>
</file>