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62847">
              <w:rPr>
                <w:b/>
                <w:lang w:val="ru-RU"/>
              </w:rPr>
              <w:t>16.7.2024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6284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80.4194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6284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80.4194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6284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80.4194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6284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451 423.92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6284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62847">
              <w:rPr>
                <w:b/>
                <w:lang w:val="en-US"/>
              </w:rPr>
              <w:t>16.7.2024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6284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80.4194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6284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80.4194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6284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80.4194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6284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451 423.92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6284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4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62847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70ED90-AD7D-4BE4-8C5E-46E9F841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2024-07-17T13:49:00Z</dcterms:created>
  <dcterms:modified xsi:type="dcterms:W3CDTF">2024-07-17T13:50:00Z</dcterms:modified>
</cp:coreProperties>
</file>