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E6CF5">
              <w:rPr>
                <w:b/>
                <w:sz w:val="22"/>
                <w:lang w:val="ru-RU"/>
              </w:rPr>
              <w:t>20.07.2023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71.6085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71.6085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71.6085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520 093.29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E6CF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E6CF5">
              <w:rPr>
                <w:b/>
                <w:sz w:val="22"/>
                <w:lang w:val="en-US"/>
              </w:rPr>
              <w:t>20.07.2023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E6CF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71.6085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71.6085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71.6085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520 093.29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E6CF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E6CF5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F16A4-B1A6-48A0-A646-619DA8C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0EBF-7523-47E0-96D6-96B81862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2023-07-21T10:26:00Z</dcterms:created>
  <dcterms:modified xsi:type="dcterms:W3CDTF">2023-07-21T10:26:00Z</dcterms:modified>
</cp:coreProperties>
</file>