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D535B3">
              <w:rPr>
                <w:b/>
                <w:sz w:val="22"/>
                <w:lang w:val="ru-RU"/>
              </w:rPr>
              <w:t>18.08.2022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D535B3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69.5745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D535B3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69.5745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D535B3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69.5745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D535B3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41 227 671.61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D535B3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535B3">
              <w:rPr>
                <w:b/>
                <w:sz w:val="22"/>
                <w:lang w:val="en-US"/>
              </w:rPr>
              <w:t>18.08.2022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D535B3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69.5745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D535B3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69.5745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D535B3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69.5745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D535B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41 227 671.61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D535B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B3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35B3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5381DE-798A-48A1-A9AD-30B99BFA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45F7F-8FE8-4AD4-B59C-ACE20276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2022-08-19T10:03:00Z</dcterms:created>
  <dcterms:modified xsi:type="dcterms:W3CDTF">2022-08-19T10:07:00Z</dcterms:modified>
</cp:coreProperties>
</file>