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65368">
              <w:rPr>
                <w:b/>
                <w:sz w:val="22"/>
                <w:lang w:val="ru-RU"/>
              </w:rPr>
              <w:t>19.10.2023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71.9504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71.9504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71.9504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522 576.25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6536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65368">
              <w:rPr>
                <w:b/>
                <w:sz w:val="22"/>
                <w:lang w:val="en-US"/>
              </w:rPr>
              <w:t>19.10.2023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6536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71.9504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71.9504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71.9504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522 576.25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6536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6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65368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863B8B-BFD9-4A19-A9CC-52BCAAE8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1E8D-7950-4CCF-8EF4-04FA6D1B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2023-10-20T11:02:00Z</dcterms:created>
  <dcterms:modified xsi:type="dcterms:W3CDTF">2023-10-20T11:04:00Z</dcterms:modified>
</cp:coreProperties>
</file>