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25B2A">
              <w:rPr>
                <w:b/>
                <w:sz w:val="22"/>
                <w:lang w:val="ru-RU"/>
              </w:rPr>
              <w:t>25.07.2023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F25B2A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59.9224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F25B2A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59.9224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F25B2A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59.9224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F25B2A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582 464.78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F25B2A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25B2A">
              <w:rPr>
                <w:b/>
                <w:sz w:val="22"/>
                <w:lang w:val="en-US"/>
              </w:rPr>
              <w:t>25.07.2023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F25B2A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59.9224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F25B2A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59.9224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F25B2A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59.9224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F25B2A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582 464.78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F25B2A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2A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25B2A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EA200A-EB72-44BD-9957-B144A1C8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2023-07-26T08:19:00Z</dcterms:created>
  <dcterms:modified xsi:type="dcterms:W3CDTF">2023-07-26T08:20:00Z</dcterms:modified>
</cp:coreProperties>
</file>