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92037">
              <w:rPr>
                <w:b/>
                <w:sz w:val="22"/>
                <w:lang w:val="ru-RU"/>
              </w:rPr>
              <w:t>10.10.2023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9203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60.6484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9203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60.6484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9203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60.6484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9203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589 522.20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9203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92037">
              <w:rPr>
                <w:b/>
                <w:sz w:val="22"/>
                <w:lang w:val="en-US"/>
              </w:rPr>
              <w:t>10.10.2023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9203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60.6484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9203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60.6484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9203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60.6484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9203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589 522.20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9203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3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2037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72F13-1905-43D3-9208-1622F4D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2023-10-11T13:20:00Z</dcterms:created>
  <dcterms:modified xsi:type="dcterms:W3CDTF">2023-10-11T13:21:00Z</dcterms:modified>
</cp:coreProperties>
</file>