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31CDD">
              <w:rPr>
                <w:b/>
                <w:lang w:val="ru-RU"/>
              </w:rPr>
              <w:t>25.07.2023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79.1593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79.1593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79.1593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31CDD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444 350.60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31CDD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31CDD">
              <w:rPr>
                <w:b/>
                <w:lang w:val="en-US"/>
              </w:rPr>
              <w:t>25.07.2023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79.1593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79.1593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31CDD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79.1593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31CDD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444 350.60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31CDD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D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1CDD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CF903-0E72-4C30-B316-6BDA058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2023-07-26T11:52:00Z</dcterms:created>
  <dcterms:modified xsi:type="dcterms:W3CDTF">2023-07-26T11:53:00Z</dcterms:modified>
</cp:coreProperties>
</file>