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E6D99">
              <w:rPr>
                <w:b/>
                <w:lang w:val="ru-RU"/>
              </w:rPr>
              <w:t>12.09.2023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 xml:space="preserve">ДФ "Тексим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76.5837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76.5837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76.5837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E6D9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429 892.87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E6D9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E6D99">
              <w:rPr>
                <w:b/>
                <w:lang w:val="en-US"/>
              </w:rPr>
              <w:t>12.09.2023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76.5837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76.5837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E6D9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76.5837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E6D9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429 892.87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E6D9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6D99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9D240-E01E-47DC-9942-6D12D57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2023-09-13T11:52:00Z</dcterms:created>
  <dcterms:modified xsi:type="dcterms:W3CDTF">2023-09-13T11:53:00Z</dcterms:modified>
</cp:coreProperties>
</file>