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2710CE">
              <w:rPr>
                <w:b/>
                <w:sz w:val="22"/>
                <w:lang w:val="ru-RU"/>
              </w:rPr>
              <w:t>05.01.2023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2710CE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58.6250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2710CE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58.6250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2710CE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58.6250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2710CE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569 853.29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2710CE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2710CE">
              <w:rPr>
                <w:b/>
                <w:sz w:val="22"/>
                <w:lang w:val="en-US"/>
              </w:rPr>
              <w:t>05.01.2023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2710CE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58.6250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2710CE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58.6250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2710CE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58.6250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2710CE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569 853.29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2710CE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CE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10CE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D35E9B-6BEC-4AC8-B009-56C8482D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2023-01-06T10:38:00Z</dcterms:created>
  <dcterms:modified xsi:type="dcterms:W3CDTF">2023-01-06T10:38:00Z</dcterms:modified>
</cp:coreProperties>
</file>