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03C18">
              <w:rPr>
                <w:b/>
                <w:lang w:val="ru-RU"/>
              </w:rPr>
              <w:t>08.11.2022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03C1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77.3848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03C1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77.3848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03C1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77.3848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03C1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434 389.94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03C1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03C18">
              <w:rPr>
                <w:b/>
                <w:lang w:val="en-US"/>
              </w:rPr>
              <w:t>08.11.2022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03C1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77.3848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03C1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77.3848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03C1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77.3848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03C1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434 389.94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03C1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1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03C18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AAD4D5-DF4F-4250-8BFC-1E3E88E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2022-11-09T10:53:00Z</dcterms:created>
  <dcterms:modified xsi:type="dcterms:W3CDTF">2022-11-09T10:53:00Z</dcterms:modified>
</cp:coreProperties>
</file>