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C6EC2">
              <w:rPr>
                <w:b/>
                <w:sz w:val="22"/>
                <w:lang w:val="ru-RU"/>
              </w:rPr>
              <w:t>29.08.2023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0C6EC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60.3593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C6EC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60.3593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C6EC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60.3593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C6EC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586 711.41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C6EC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C6EC2">
              <w:rPr>
                <w:b/>
                <w:sz w:val="22"/>
                <w:lang w:val="en-US"/>
              </w:rPr>
              <w:t>29.08.2023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C6EC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60.3593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C6EC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60.3593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C6EC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60.3593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C6EC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586 711.41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C6EC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C6EC2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3C585-F4A8-49A0-9B8F-0CB4A1B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2023-08-30T10:13:00Z</dcterms:created>
  <dcterms:modified xsi:type="dcterms:W3CDTF">2023-08-30T10:14:00Z</dcterms:modified>
</cp:coreProperties>
</file>