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A4227">
              <w:rPr>
                <w:b/>
                <w:lang w:val="ru-RU"/>
              </w:rPr>
              <w:t>10.01.2023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A4227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81.0189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A4227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81.0189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A4227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81.0189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A4227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454 789.13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A4227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A4227">
              <w:rPr>
                <w:b/>
                <w:lang w:val="en-US"/>
              </w:rPr>
              <w:t>10.01.2023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A4227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81.0189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A4227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81.0189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A4227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81.0189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A4227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454 789.13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A4227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27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A4227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E1A8B-2103-4B3E-A026-96BE129A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2023-01-11T09:46:00Z</dcterms:created>
  <dcterms:modified xsi:type="dcterms:W3CDTF">2023-01-11T09:47:00Z</dcterms:modified>
</cp:coreProperties>
</file>