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12A7B">
              <w:rPr>
                <w:b/>
                <w:sz w:val="22"/>
                <w:lang w:val="ru-RU"/>
              </w:rPr>
              <w:t>16.02.2023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12A7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67.6303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12A7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67.6303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12A7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67.6303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12A7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40 075 562.11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12A7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12A7B">
              <w:rPr>
                <w:b/>
                <w:sz w:val="22"/>
                <w:lang w:val="en-US"/>
              </w:rPr>
              <w:t>16.02.2023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12A7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67.6303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12A7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67.6303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12A7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67.6303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12A7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40 075 562.11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12A7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7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2A7B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ED5CF-29F8-4B0A-9610-9EF982D8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2521-1C24-4C9C-9E35-9E8CEFD2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2023-02-17T13:09:00Z</dcterms:created>
  <dcterms:modified xsi:type="dcterms:W3CDTF">2023-02-17T13:09:00Z</dcterms:modified>
</cp:coreProperties>
</file>