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87F41">
              <w:rPr>
                <w:b/>
                <w:sz w:val="22"/>
                <w:lang w:val="ru-RU"/>
              </w:rPr>
              <w:t>13.06.2023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87F4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70.9598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87F4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70.9598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87F4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70.9598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87F4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42 048 531.25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87F4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</w:t>
      </w:r>
      <w:bookmarkStart w:id="6" w:name="_GoBack"/>
      <w:bookmarkEnd w:id="6"/>
      <w:r w:rsidR="00512E4C">
        <w:rPr>
          <w:b/>
          <w:sz w:val="22"/>
        </w:rPr>
        <w:t>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787F41">
              <w:rPr>
                <w:b/>
                <w:sz w:val="22"/>
                <w:lang w:val="en-US"/>
              </w:rPr>
              <w:t>13.06.2023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87F4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70.9598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87F41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70.9598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87F41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70.9598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87F4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42 048 531.25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87F4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4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87F4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E4777B-4F3E-4AF1-90DC-F45F9A6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2CE1-D852-416A-AB0D-814357A5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2023-06-14T09:34:00Z</dcterms:created>
  <dcterms:modified xsi:type="dcterms:W3CDTF">2023-06-14T09:34:00Z</dcterms:modified>
</cp:coreProperties>
</file>