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F9236D">
              <w:rPr>
                <w:b/>
                <w:sz w:val="22"/>
                <w:lang w:val="ru-RU"/>
              </w:rPr>
              <w:t>28.03.2024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F9236D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60.0218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F9236D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60.0218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F9236D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60.0218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F9236D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583 430.69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F9236D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F9236D">
              <w:rPr>
                <w:b/>
                <w:sz w:val="22"/>
                <w:lang w:val="en-US"/>
              </w:rPr>
              <w:t>28.03.2024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F9236D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60.0218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F9236D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60.0218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F9236D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60.0218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F9236D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583 430.69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F9236D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6D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9236D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1B2627-D7CF-44D8-A414-98731899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2011-01-14T08:13:00Z</cp:lastPrinted>
  <dcterms:created xsi:type="dcterms:W3CDTF">2024-03-29T12:16:00Z</dcterms:created>
  <dcterms:modified xsi:type="dcterms:W3CDTF">2024-03-29T12:16:00Z</dcterms:modified>
</cp:coreProperties>
</file>