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B86803">
              <w:rPr>
                <w:b/>
                <w:lang w:val="ru-RU"/>
              </w:rPr>
              <w:t>15.08.2023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B86803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76.8044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B86803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76.8044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86803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76.8044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B86803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431 131.91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86803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86803">
              <w:rPr>
                <w:b/>
                <w:lang w:val="en-US"/>
              </w:rPr>
              <w:t>15.08.2023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B86803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76.8044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B86803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76.8044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B86803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76.8044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B86803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431 131.91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B86803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03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86803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008583-9275-4C28-8270-97B512F7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2023-08-16T11:52:00Z</dcterms:created>
  <dcterms:modified xsi:type="dcterms:W3CDTF">2023-08-16T11:55:00Z</dcterms:modified>
</cp:coreProperties>
</file>