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93FF0">
              <w:rPr>
                <w:b/>
                <w:lang w:val="ru-RU"/>
              </w:rPr>
              <w:t>05.12.2023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74.4502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74.4502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74.4502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93FF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417 916.83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93FF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93FF0">
              <w:rPr>
                <w:b/>
                <w:lang w:val="en-US"/>
              </w:rPr>
              <w:t>05.12.2023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74.4502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74.4502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93FF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74.4502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93FF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417 916.83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93FF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93FF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F690AD-D6E1-4E16-A54C-59B92A0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2023-12-06T11:07:00Z</dcterms:created>
  <dcterms:modified xsi:type="dcterms:W3CDTF">2023-12-06T11:07:00Z</dcterms:modified>
</cp:coreProperties>
</file>