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122A2">
              <w:rPr>
                <w:b/>
                <w:sz w:val="22"/>
                <w:lang w:val="ru-RU"/>
              </w:rPr>
              <w:t>01.11.2022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122A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69.2134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122A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69.2134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122A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69.2134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122A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41 013 704.69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122A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122A2">
              <w:rPr>
                <w:b/>
                <w:sz w:val="22"/>
                <w:lang w:val="en-US"/>
              </w:rPr>
              <w:t>01.11.2022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122A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69.2134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122A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69.2134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122A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69.2134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122A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41 013 704.69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122A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A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2A2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077A1C-BD85-496D-A2F9-71BEDB07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1725-CCFE-4CD4-B1E9-E32A752D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2022-11-02T09:36:00Z</dcterms:created>
  <dcterms:modified xsi:type="dcterms:W3CDTF">2022-11-02T09:37:00Z</dcterms:modified>
</cp:coreProperties>
</file>