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B44055">
              <w:rPr>
                <w:b/>
                <w:sz w:val="22"/>
                <w:lang w:val="ru-RU"/>
              </w:rPr>
              <w:t>12.09.2023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B4405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71.9321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B44055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71.9321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B44055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71.9321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B44055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522 443.23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B44055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B44055">
              <w:rPr>
                <w:b/>
                <w:sz w:val="22"/>
                <w:lang w:val="en-US"/>
              </w:rPr>
              <w:t>12.09.2023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B44055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71.9321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B44055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71.9321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B44055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71.9321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B4405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522 443.23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B4405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55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4055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9906DB-8F76-428B-B2CF-75B1E11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A71-6DF2-478A-8AC8-0B70C16C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2023-09-13T11:34:00Z</dcterms:created>
  <dcterms:modified xsi:type="dcterms:W3CDTF">2023-09-13T11:48:00Z</dcterms:modified>
</cp:coreProperties>
</file>