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1050F">
              <w:rPr>
                <w:b/>
                <w:lang w:val="ru-RU"/>
              </w:rPr>
              <w:t>28.12.2023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1050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77.5016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1050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77.5016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1050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77.5016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1050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435 045.34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1050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1050F">
              <w:rPr>
                <w:b/>
                <w:lang w:val="en-US"/>
              </w:rPr>
              <w:t>28.12.2023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1050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77.5016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1050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77.5016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1050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77.5016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1050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435 045.34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1050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0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050F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183D2B-7905-48A8-B67B-B50B9819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2023-12-29T21:52:00Z</dcterms:created>
  <dcterms:modified xsi:type="dcterms:W3CDTF">2023-12-29T21:53:00Z</dcterms:modified>
</cp:coreProperties>
</file>