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435D9">
              <w:rPr>
                <w:b/>
                <w:sz w:val="22"/>
                <w:lang w:val="ru-RU"/>
              </w:rPr>
              <w:t>22.12.2023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435D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73.0340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435D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73.0340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435D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73.0340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435D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44 333 602.13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435D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435D9">
              <w:rPr>
                <w:b/>
                <w:sz w:val="22"/>
                <w:lang w:val="en-US"/>
              </w:rPr>
              <w:t>22.12.2023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435D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73.0340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435D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73.0340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435D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73.0340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435D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44 333 602.13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435D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D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5D9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697EDF-6596-4CC1-83BE-BDF1A6C9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232B-2058-4F59-A8A9-78EEFA7F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2023-12-28T13:53:00Z</dcterms:created>
  <dcterms:modified xsi:type="dcterms:W3CDTF">2023-12-28T13:54:00Z</dcterms:modified>
</cp:coreProperties>
</file>