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F3B3D">
              <w:rPr>
                <w:b/>
                <w:sz w:val="22"/>
                <w:lang w:val="ru-RU"/>
              </w:rPr>
              <w:t>07.02.2023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F3B3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71.5560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F3B3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71.5560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F3B3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71.5560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F3B3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519 711.67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F3B3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F3B3D">
              <w:rPr>
                <w:b/>
                <w:sz w:val="22"/>
                <w:lang w:val="en-US"/>
              </w:rPr>
              <w:t>07.02.2023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F3B3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71.5560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F3B3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71.5560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F3B3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71.5560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F3B3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519 711.67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F3B3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3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3B3D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C96994-BED9-4955-A12E-04725CB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F665-0C6E-4836-A60C-0A786AF2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2023-02-08T09:34:00Z</dcterms:created>
  <dcterms:modified xsi:type="dcterms:W3CDTF">2023-02-08T09:35:00Z</dcterms:modified>
</cp:coreProperties>
</file>