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118A3">
              <w:rPr>
                <w:b/>
                <w:sz w:val="22"/>
                <w:lang w:val="ru-RU"/>
              </w:rPr>
              <w:t>08.08.2023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118A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71.8365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118A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71.8365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118A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71.8365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118A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42 568 058.39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118A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118A3">
              <w:rPr>
                <w:b/>
                <w:sz w:val="22"/>
                <w:lang w:val="en-US"/>
              </w:rPr>
              <w:t>08.08.2023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118A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71.8365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118A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71.8365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118A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71.8365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118A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42 568 058.39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118A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18A3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ED3525-745D-41F7-9FEB-F5F2323C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47FE-2D3F-4DCA-BF4C-A4177666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2023-08-09T12:19:00Z</dcterms:created>
  <dcterms:modified xsi:type="dcterms:W3CDTF">2023-08-09T12:20:00Z</dcterms:modified>
</cp:coreProperties>
</file>