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FC1B7F">
              <w:rPr>
                <w:b/>
                <w:sz w:val="22"/>
                <w:lang w:val="ru-RU"/>
              </w:rPr>
              <w:t>16.03.2023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FC1B7F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58.8058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FC1B7F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58.8058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FC1B7F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58.8058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FC1B7F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571 610.64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FC1B7F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FC1B7F">
              <w:rPr>
                <w:b/>
                <w:sz w:val="22"/>
                <w:lang w:val="en-US"/>
              </w:rPr>
              <w:t>16.03.2023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FC1B7F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58.8058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FC1B7F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58.8058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FC1B7F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58.8058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FC1B7F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571 610.64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FC1B7F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7F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C1B7F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67D8BB-1171-4584-8493-E482EFFB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2023-03-17T10:44:00Z</dcterms:created>
  <dcterms:modified xsi:type="dcterms:W3CDTF">2023-03-17T10:44:00Z</dcterms:modified>
</cp:coreProperties>
</file>