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023E3">
              <w:rPr>
                <w:b/>
                <w:lang w:val="ru-RU"/>
              </w:rPr>
              <w:t>10.10.2023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023E3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74.3492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023E3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74.3492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023E3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74.3492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023E3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417 349.59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023E3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023E3">
              <w:rPr>
                <w:b/>
                <w:lang w:val="en-US"/>
              </w:rPr>
              <w:t>10.10.2023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023E3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74.3492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023E3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74.3492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023E3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74.3492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023E3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417 349.59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023E3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3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3E3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FF6749-359D-469A-8DEA-C9299DBD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2023-10-11T13:21:00Z</dcterms:created>
  <dcterms:modified xsi:type="dcterms:W3CDTF">2023-10-11T13:21:00Z</dcterms:modified>
</cp:coreProperties>
</file>