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30666">
              <w:rPr>
                <w:b/>
                <w:sz w:val="22"/>
                <w:lang w:val="ru-RU"/>
              </w:rPr>
              <w:t>13.09.2022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3066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3066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3066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57.8015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3066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561 848.89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3066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30666">
              <w:rPr>
                <w:b/>
                <w:sz w:val="22"/>
                <w:lang w:val="en-US"/>
              </w:rPr>
              <w:t>13.09.2022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3066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3066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3066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57.8015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3066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561 848.89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3066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6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666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8251D7-F491-4B1B-9402-95F87C9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2022-09-14T10:58:00Z</dcterms:created>
  <dcterms:modified xsi:type="dcterms:W3CDTF">2022-09-14T10:59:00Z</dcterms:modified>
</cp:coreProperties>
</file>