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73EE3">
              <w:rPr>
                <w:b/>
                <w:sz w:val="22"/>
                <w:lang w:val="ru-RU"/>
              </w:rPr>
              <w:t>11.08.2022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72.6970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72.6970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72.6970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527 998.94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73EE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73EE3">
              <w:rPr>
                <w:b/>
                <w:sz w:val="22"/>
                <w:lang w:val="en-US"/>
              </w:rPr>
              <w:t>11.08.2022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73EE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72.6970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72.6970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72.6970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527 998.94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73EE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E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3EE3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634FE0-A0B4-4E19-A0AE-3BF9306F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223E-5E68-4329-A4F7-B8D7A270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2022-08-12T07:38:00Z</dcterms:created>
  <dcterms:modified xsi:type="dcterms:W3CDTF">2022-08-12T07:38:00Z</dcterms:modified>
</cp:coreProperties>
</file>