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3D45DC">
              <w:rPr>
                <w:b/>
                <w:lang w:val="ru-RU"/>
              </w:rPr>
              <w:t>22.12.2022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3D45DC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78.3525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3D45DC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78.3525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3D45DC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78.3525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3D45DC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439 821.92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3D45DC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3D45DC">
              <w:rPr>
                <w:b/>
                <w:lang w:val="en-US"/>
              </w:rPr>
              <w:t>22.12.2022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3D45DC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78.3525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3D45DC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78.3525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3D45DC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78.3525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3D45DC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439 821.92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3D45DC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DC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45DC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C3B6A2-B4C6-4B6A-8583-609E5746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2022-12-23T23:07:00Z</dcterms:created>
  <dcterms:modified xsi:type="dcterms:W3CDTF">2022-12-23T23:08:00Z</dcterms:modified>
</cp:coreProperties>
</file>