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220A8F">
              <w:rPr>
                <w:b/>
                <w:sz w:val="22"/>
                <w:lang w:val="ru-RU"/>
              </w:rPr>
              <w:t>17.10.2023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220A8F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72.1076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220A8F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72.1076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220A8F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72.1076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220A8F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523 717.86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220A8F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220A8F">
              <w:rPr>
                <w:b/>
                <w:sz w:val="22"/>
                <w:lang w:val="en-US"/>
              </w:rPr>
              <w:t>17.10.2023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220A8F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72.1076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220A8F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72.1076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220A8F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72.1076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220A8F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523 717.86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220A8F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8F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0A8F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99B99F-F1CB-41B4-A201-45F83CBC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0A940-F967-4345-8816-C71F25AB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2023-10-18T10:00:00Z</dcterms:created>
  <dcterms:modified xsi:type="dcterms:W3CDTF">2023-10-18T10:00:00Z</dcterms:modified>
</cp:coreProperties>
</file>