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914FA">
              <w:rPr>
                <w:b/>
                <w:sz w:val="22"/>
                <w:lang w:val="ru-RU"/>
              </w:rPr>
              <w:t>20.10.2022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914F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69.1341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914F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69.1341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914F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69.1341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914F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40 966 723.71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914F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914FA">
              <w:rPr>
                <w:b/>
                <w:sz w:val="22"/>
                <w:lang w:val="en-US"/>
              </w:rPr>
              <w:t>20.10.2022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914F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69.1341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914F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69.1341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914F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69.1341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914F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40 966 723.71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914F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F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14FA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95828F-A03A-4604-991C-C41D963E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D32B-804C-45C1-9B03-7231C986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2022-10-21T07:32:00Z</dcterms:created>
  <dcterms:modified xsi:type="dcterms:W3CDTF">2022-10-21T07:33:00Z</dcterms:modified>
</cp:coreProperties>
</file>