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877C3A">
              <w:rPr>
                <w:b/>
                <w:sz w:val="22"/>
                <w:lang w:val="ru-RU"/>
              </w:rPr>
              <w:t>17.08.2023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877C3A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72.1601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877C3A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72.1601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877C3A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72.1601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877C3A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524 099.62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877C3A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877C3A">
              <w:rPr>
                <w:b/>
                <w:sz w:val="22"/>
                <w:lang w:val="en-US"/>
              </w:rPr>
              <w:t>17.08.2023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877C3A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72.1601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877C3A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72.1601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877C3A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72.1601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877C3A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End w:id="10"/>
            <w:r>
              <w:rPr>
                <w:b/>
                <w:sz w:val="22"/>
              </w:rPr>
              <w:t>524 099.62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877C3A" w:rsidP="00403058">
            <w:pPr>
              <w:jc w:val="center"/>
              <w:rPr>
                <w:b/>
                <w:sz w:val="22"/>
                <w:lang w:val="en-US"/>
              </w:rPr>
            </w:pPr>
            <w:bookmarkStart w:id="11" w:name="BrojDialove_FundID_2_1"/>
            <w:bookmarkEnd w:id="11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  <w:bookmarkStart w:id="12" w:name="_GoBack"/>
      <w:bookmarkEnd w:id="12"/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3A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77C3A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E4C2408-958D-45E8-A430-08F75705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44EE2-1041-4BD3-9417-A4A2D4B36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2023-08-18T10:01:00Z</dcterms:created>
  <dcterms:modified xsi:type="dcterms:W3CDTF">2023-08-18T10:01:00Z</dcterms:modified>
</cp:coreProperties>
</file>