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904FA">
              <w:rPr>
                <w:b/>
                <w:sz w:val="22"/>
                <w:lang w:val="ru-RU"/>
              </w:rPr>
              <w:t>13.10.2022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72.4699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72.4699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72.4699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526 349.84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904F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904FA">
              <w:rPr>
                <w:b/>
                <w:sz w:val="22"/>
                <w:lang w:val="en-US"/>
              </w:rPr>
              <w:t>13.10.2022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904F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72.4699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72.4699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72.4699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526 349.84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904F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F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04FA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067F4-9DDE-4765-BBFE-5978E50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B9E8-CF90-4725-A269-FFF7C9E8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2022-10-14T10:59:00Z</dcterms:created>
  <dcterms:modified xsi:type="dcterms:W3CDTF">2022-10-14T10:59:00Z</dcterms:modified>
</cp:coreProperties>
</file>