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00C9A">
              <w:rPr>
                <w:b/>
                <w:lang w:val="ru-RU"/>
              </w:rPr>
              <w:t>23.01.2024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74.7730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74.7730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74.7730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00C9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419 728.90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00C9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00C9A">
              <w:rPr>
                <w:b/>
                <w:lang w:val="en-US"/>
              </w:rPr>
              <w:t>23.01.2024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74.7730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74.7730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00C9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74.7730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00C9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419 728.90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00C9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0C9A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68B11B-3986-4658-B508-7ECDECA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2024-01-24T11:10:00Z</dcterms:created>
  <dcterms:modified xsi:type="dcterms:W3CDTF">2024-01-24T11:11:00Z</dcterms:modified>
</cp:coreProperties>
</file>