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54832">
              <w:rPr>
                <w:b/>
                <w:sz w:val="22"/>
                <w:lang w:val="ru-RU"/>
              </w:rPr>
              <w:t>30.01.2024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5483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72.1958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5483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72.1958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5483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72.1958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5483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524 358.99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5483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54832">
              <w:rPr>
                <w:b/>
                <w:sz w:val="22"/>
                <w:lang w:val="en-US"/>
              </w:rPr>
              <w:t>30.01.2024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5483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72.1958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5483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72.1958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5483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72.1958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5483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524 358.99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5483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3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4832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2A615D-6D6E-4ACF-99D3-33622CF2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7122-F28B-4A62-B619-91E5C94B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2024-01-31T12:33:00Z</dcterms:created>
  <dcterms:modified xsi:type="dcterms:W3CDTF">2024-01-31T12:33:00Z</dcterms:modified>
</cp:coreProperties>
</file>