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B154F">
              <w:rPr>
                <w:b/>
                <w:sz w:val="22"/>
                <w:lang w:val="ru-RU"/>
              </w:rPr>
              <w:t>23.08.2022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B15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72.6621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B15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72.6621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B15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72.6621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B15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527 745.28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B154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B154F">
              <w:rPr>
                <w:b/>
                <w:sz w:val="22"/>
                <w:lang w:val="en-US"/>
              </w:rPr>
              <w:t>23.08.2022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B154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72.6621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B15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72.6621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B15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72.6621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B15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527 745.28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B154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4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154F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457CE1-B420-43CE-BDA4-C69BA04D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9A9A-F9B8-4820-AD61-D6796E78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2022-08-24T18:24:00Z</dcterms:created>
  <dcterms:modified xsi:type="dcterms:W3CDTF">2022-08-24T18:25:00Z</dcterms:modified>
</cp:coreProperties>
</file>