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DD6E77">
              <w:rPr>
                <w:b/>
                <w:sz w:val="22"/>
                <w:lang w:val="ru-RU"/>
              </w:rPr>
              <w:t>31.01.2023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DD6E77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71.5824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DD6E77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71.5824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DD6E77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71.5824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DD6E77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519 903.32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DD6E77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D6E77">
              <w:rPr>
                <w:b/>
                <w:sz w:val="22"/>
                <w:lang w:val="en-US"/>
              </w:rPr>
              <w:t>31.01.2023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DD6E77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71.5824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DD6E77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71.5824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DD6E77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71.5824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DD6E77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519 903.32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DD6E77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77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D6E77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BC86BB-511E-4B65-A4EE-9825860C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8A67-351D-4524-A824-83764403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2023-02-01T11:37:00Z</dcterms:created>
  <dcterms:modified xsi:type="dcterms:W3CDTF">2023-02-01T11:38:00Z</dcterms:modified>
</cp:coreProperties>
</file>