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C2738">
              <w:rPr>
                <w:b/>
                <w:sz w:val="22"/>
                <w:lang w:val="ru-RU"/>
              </w:rPr>
              <w:t>18.7.2024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BC2738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60.5066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C2738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60.5066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C2738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60.5066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C2738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588 143.62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C2738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C2738">
              <w:rPr>
                <w:b/>
                <w:sz w:val="22"/>
                <w:lang w:val="en-US"/>
              </w:rPr>
              <w:t>18.7.2024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C2738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60.5066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C2738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60.5066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C2738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60.5066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C273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588 143.62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C2738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8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2738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ECE922-2503-4E5B-870B-F08D3D1D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2024-07-19T13:43:00Z</dcterms:created>
  <dcterms:modified xsi:type="dcterms:W3CDTF">2024-07-19T13:44:00Z</dcterms:modified>
</cp:coreProperties>
</file>